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C5498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477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4773D" w:rsidRPr="004C24B7">
        <w:rPr>
          <w:rFonts w:ascii="Tahoma" w:hAnsi="Tahoma" w:cs="Tahoma"/>
          <w:b/>
          <w:bCs/>
          <w:color w:val="333333"/>
          <w:sz w:val="20"/>
          <w:szCs w:val="20"/>
        </w:rPr>
        <w:t>26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C54988">
        <w:rPr>
          <w:rFonts w:ascii="Tahoma" w:hAnsi="Tahoma" w:cs="Tahoma"/>
          <w:b/>
          <w:bCs/>
          <w:color w:val="333333"/>
          <w:sz w:val="20"/>
          <w:szCs w:val="20"/>
        </w:rPr>
        <w:t>13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490177">
        <w:rPr>
          <w:rFonts w:ascii="Tahoma" w:hAnsi="Tahoma" w:cs="Tahoma"/>
          <w:b/>
          <w:bCs/>
          <w:color w:val="333333"/>
          <w:sz w:val="20"/>
          <w:szCs w:val="20"/>
        </w:rPr>
        <w:t>5</w:t>
      </w:r>
      <w:r w:rsidR="00C54988">
        <w:rPr>
          <w:rFonts w:ascii="Tahoma" w:hAnsi="Tahoma" w:cs="Tahoma"/>
          <w:b/>
          <w:bCs/>
          <w:color w:val="333333"/>
          <w:sz w:val="20"/>
          <w:szCs w:val="20"/>
        </w:rPr>
        <w:t>0</w:t>
      </w:r>
    </w:p>
    <w:p w:rsidR="00E813F4" w:rsidRPr="00C54988" w:rsidRDefault="00FF59A5" w:rsidP="00EC11E5">
      <w:pPr>
        <w:pStyle w:val="EndnoteText"/>
        <w:rPr>
          <w:rFonts w:ascii="Tahoma" w:hAnsi="Tahoma" w:cs="Tahoma"/>
          <w:szCs w:val="20"/>
        </w:rPr>
      </w:pPr>
      <w:r w:rsidRPr="00C5498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C54988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54988">
        <w:rPr>
          <w:rFonts w:ascii="Tahoma" w:hAnsi="Tahoma" w:cs="Tahoma"/>
          <w:b/>
          <w:szCs w:val="20"/>
        </w:rPr>
        <w:t>Vprašanje:</w:t>
      </w:r>
    </w:p>
    <w:p w:rsidR="009759A3" w:rsidRPr="00C54988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90177" w:rsidRDefault="00C54988" w:rsidP="00EC11E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54988">
        <w:rPr>
          <w:rFonts w:ascii="Tahoma" w:hAnsi="Tahoma" w:cs="Tahoma"/>
          <w:color w:val="333333"/>
          <w:szCs w:val="20"/>
        </w:rPr>
        <w:br/>
      </w:r>
      <w:r w:rsidRPr="00C54988">
        <w:rPr>
          <w:rFonts w:ascii="Tahoma" w:hAnsi="Tahoma" w:cs="Tahoma"/>
          <w:color w:val="333333"/>
          <w:szCs w:val="20"/>
        </w:rPr>
        <w:br/>
      </w:r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 xml:space="preserve">Iz projektne naloge in specifikacije del je razvidno, da je v sklopu izdelave projektne dokumentacije potrebno predvideti ustrezno razširitev mostu na LC 295132, čez vodotok </w:t>
      </w:r>
      <w:proofErr w:type="spellStart"/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>Klamfer</w:t>
      </w:r>
      <w:proofErr w:type="spellEnd"/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C54988">
        <w:rPr>
          <w:rFonts w:ascii="Tahoma" w:hAnsi="Tahoma" w:cs="Tahoma"/>
          <w:color w:val="333333"/>
          <w:szCs w:val="20"/>
        </w:rPr>
        <w:br/>
      </w:r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 xml:space="preserve">- Zanima nas, ali je potrebno v ponudbi zajeti tudi detajlni pregled obstoječega mostu, ali bo raziskave in podatke o obstoječem </w:t>
      </w:r>
      <w:proofErr w:type="spellStart"/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>mosti</w:t>
      </w:r>
      <w:proofErr w:type="spellEnd"/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 xml:space="preserve"> posredoval naročnik?</w:t>
      </w:r>
      <w:r w:rsidRPr="00C54988">
        <w:rPr>
          <w:rFonts w:ascii="Tahoma" w:hAnsi="Tahoma" w:cs="Tahoma"/>
          <w:color w:val="333333"/>
          <w:szCs w:val="20"/>
        </w:rPr>
        <w:br/>
      </w:r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>- V primeru, da detajlni pregled pokaže, da je bolj ekonomično predvideti nov most v celoti, mora to ponudnik že zajeti v ponudbi, ali bo naročnik upošteval dodatna dela, ki bodo nastala v tem primeru, naknadno?</w:t>
      </w:r>
      <w:r w:rsidRPr="00C54988">
        <w:rPr>
          <w:rFonts w:ascii="Tahoma" w:hAnsi="Tahoma" w:cs="Tahoma"/>
          <w:color w:val="333333"/>
          <w:szCs w:val="20"/>
        </w:rPr>
        <w:br/>
      </w:r>
      <w:r w:rsidRPr="00C54988">
        <w:rPr>
          <w:rFonts w:ascii="Tahoma" w:hAnsi="Tahoma" w:cs="Tahoma"/>
          <w:color w:val="333333"/>
          <w:szCs w:val="20"/>
        </w:rPr>
        <w:br/>
      </w:r>
      <w:r w:rsidRPr="00C54988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C54988" w:rsidRPr="00C54988" w:rsidRDefault="00C54988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C24B7" w:rsidRPr="00C54988" w:rsidRDefault="004C24B7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988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C54988">
        <w:rPr>
          <w:rFonts w:ascii="Tahoma" w:hAnsi="Tahoma" w:cs="Tahoma"/>
          <w:b/>
          <w:szCs w:val="20"/>
        </w:rPr>
        <w:t>Odgovor:</w:t>
      </w:r>
    </w:p>
    <w:p w:rsidR="00A7015A" w:rsidRPr="00490177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15A" w:rsidRPr="005F3C90" w:rsidRDefault="00983CFA" w:rsidP="00EC11E5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5F3C90">
        <w:rPr>
          <w:rFonts w:ascii="Tahoma" w:hAnsi="Tahoma" w:cs="Tahoma"/>
          <w:szCs w:val="20"/>
        </w:rPr>
        <w:t xml:space="preserve">V enotnih cenah v ponudbi je potrebno upoštevati detajlni pregled mostu na LC 295132 čez vodotok </w:t>
      </w:r>
      <w:proofErr w:type="spellStart"/>
      <w:r w:rsidRPr="005F3C90">
        <w:rPr>
          <w:rFonts w:ascii="Tahoma" w:hAnsi="Tahoma" w:cs="Tahoma"/>
          <w:szCs w:val="20"/>
        </w:rPr>
        <w:t>Klamfer</w:t>
      </w:r>
      <w:proofErr w:type="spellEnd"/>
      <w:r w:rsidRPr="005F3C90">
        <w:rPr>
          <w:rFonts w:ascii="Tahoma" w:hAnsi="Tahoma" w:cs="Tahoma"/>
          <w:szCs w:val="20"/>
        </w:rPr>
        <w:t xml:space="preserve">. </w:t>
      </w:r>
    </w:p>
    <w:p w:rsidR="00983CFA" w:rsidRPr="005F3C90" w:rsidRDefault="00983CFA" w:rsidP="00983CFA">
      <w:pPr>
        <w:pStyle w:val="BodyText2"/>
        <w:rPr>
          <w:rFonts w:ascii="Tahoma" w:hAnsi="Tahoma" w:cs="Tahoma"/>
          <w:szCs w:val="20"/>
        </w:rPr>
      </w:pPr>
      <w:r w:rsidRPr="005F3C90">
        <w:rPr>
          <w:rFonts w:ascii="Tahoma" w:hAnsi="Tahoma" w:cs="Tahoma"/>
          <w:szCs w:val="20"/>
        </w:rPr>
        <w:t xml:space="preserve">V primeru, da bo detajlni pregled pokazal, da obstoječi most ni primeren za razširitev bo naročnik odločil o nadaljnjih projektnih rešitvah. Ponudnik ne upošteva izdelave projektne dokumentacije za nov most na LC 295132 čez potok </w:t>
      </w:r>
      <w:proofErr w:type="spellStart"/>
      <w:r w:rsidRPr="005F3C90">
        <w:rPr>
          <w:rFonts w:ascii="Tahoma" w:hAnsi="Tahoma" w:cs="Tahoma"/>
          <w:szCs w:val="20"/>
        </w:rPr>
        <w:t>Klamfer</w:t>
      </w:r>
      <w:proofErr w:type="spellEnd"/>
      <w:r w:rsidRPr="005F3C90">
        <w:rPr>
          <w:rFonts w:ascii="Tahoma" w:hAnsi="Tahoma" w:cs="Tahoma"/>
          <w:szCs w:val="20"/>
        </w:rPr>
        <w:t xml:space="preserve">. Ponudnik naj odda ponudbo skladno s Specifikacijo del in odgovornega kadra.    </w:t>
      </w:r>
    </w:p>
    <w:bookmarkEnd w:id="0"/>
    <w:p w:rsidR="00E813F4" w:rsidRPr="005F3C90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5F3C90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4C24B7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556816" w:rsidRPr="004C24B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C2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D9" w:rsidRDefault="00F621D9">
      <w:r>
        <w:separator/>
      </w:r>
    </w:p>
  </w:endnote>
  <w:endnote w:type="continuationSeparator" w:id="0">
    <w:p w:rsidR="00F621D9" w:rsidRDefault="00F6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F3C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D9" w:rsidRDefault="00F621D9">
      <w:r>
        <w:separator/>
      </w:r>
    </w:p>
  </w:footnote>
  <w:footnote w:type="continuationSeparator" w:id="0">
    <w:p w:rsidR="00F621D9" w:rsidRDefault="00F6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00F8A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90177"/>
    <w:rsid w:val="004B34B5"/>
    <w:rsid w:val="004C24B7"/>
    <w:rsid w:val="00556816"/>
    <w:rsid w:val="005D1F83"/>
    <w:rsid w:val="005F3C90"/>
    <w:rsid w:val="00617E72"/>
    <w:rsid w:val="00634B0D"/>
    <w:rsid w:val="00637BE6"/>
    <w:rsid w:val="007054F9"/>
    <w:rsid w:val="00791B49"/>
    <w:rsid w:val="007F1F6A"/>
    <w:rsid w:val="007F5962"/>
    <w:rsid w:val="0094773D"/>
    <w:rsid w:val="009759A3"/>
    <w:rsid w:val="00983CFA"/>
    <w:rsid w:val="009B1FD9"/>
    <w:rsid w:val="00A05C73"/>
    <w:rsid w:val="00A17575"/>
    <w:rsid w:val="00A7015A"/>
    <w:rsid w:val="00A83DE4"/>
    <w:rsid w:val="00AD3747"/>
    <w:rsid w:val="00BB6A82"/>
    <w:rsid w:val="00C451E2"/>
    <w:rsid w:val="00C54988"/>
    <w:rsid w:val="00C97C57"/>
    <w:rsid w:val="00CF4D80"/>
    <w:rsid w:val="00D05AAB"/>
    <w:rsid w:val="00DB7CDA"/>
    <w:rsid w:val="00E36D0A"/>
    <w:rsid w:val="00E51016"/>
    <w:rsid w:val="00E66D5B"/>
    <w:rsid w:val="00E7783E"/>
    <w:rsid w:val="00E813F4"/>
    <w:rsid w:val="00E9162D"/>
    <w:rsid w:val="00EA1375"/>
    <w:rsid w:val="00EA4C3F"/>
    <w:rsid w:val="00EC11E5"/>
    <w:rsid w:val="00F1476A"/>
    <w:rsid w:val="00F44FEF"/>
    <w:rsid w:val="00F621D9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2021-10-27T08:44:00Z</cp:lastPrinted>
  <dcterms:created xsi:type="dcterms:W3CDTF">2021-10-26T13:27:00Z</dcterms:created>
  <dcterms:modified xsi:type="dcterms:W3CDTF">2021-10-27T08:45:00Z</dcterms:modified>
</cp:coreProperties>
</file>